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A3" w:rsidRDefault="003C11A3" w:rsidP="003C11A3">
      <w:pPr>
        <w:jc w:val="center"/>
      </w:pPr>
    </w:p>
    <w:p w:rsidR="003C11A3" w:rsidRDefault="003C11A3" w:rsidP="003C11A3">
      <w:pPr>
        <w:jc w:val="center"/>
      </w:pPr>
    </w:p>
    <w:p w:rsidR="008661B4" w:rsidRDefault="008661B4" w:rsidP="003C11A3">
      <w:pPr>
        <w:jc w:val="center"/>
        <w:rPr>
          <w:rFonts w:ascii="Abadi MT Condensed Light" w:hAnsi="Abadi MT Condensed Light"/>
          <w:b/>
          <w:sz w:val="28"/>
          <w:szCs w:val="28"/>
        </w:rPr>
      </w:pPr>
    </w:p>
    <w:p w:rsidR="008661B4" w:rsidRDefault="008661B4" w:rsidP="003C11A3">
      <w:pPr>
        <w:jc w:val="center"/>
        <w:rPr>
          <w:rFonts w:ascii="Abadi MT Condensed Light" w:hAnsi="Abadi MT Condensed Light"/>
          <w:b/>
          <w:sz w:val="28"/>
          <w:szCs w:val="28"/>
        </w:rPr>
      </w:pPr>
    </w:p>
    <w:p w:rsidR="003C11A3" w:rsidRDefault="003C11A3" w:rsidP="003C11A3">
      <w:pPr>
        <w:jc w:val="center"/>
        <w:rPr>
          <w:rFonts w:ascii="Abadi MT Condensed Light" w:hAnsi="Abadi MT Condensed Light"/>
          <w:b/>
          <w:sz w:val="28"/>
          <w:szCs w:val="28"/>
        </w:rPr>
      </w:pPr>
    </w:p>
    <w:p w:rsidR="003C11A3" w:rsidRPr="003C11A3" w:rsidRDefault="003C11A3" w:rsidP="003C11A3">
      <w:pPr>
        <w:rPr>
          <w:rFonts w:ascii="Arial Narrow" w:hAnsi="Arial Narrow"/>
          <w:b/>
        </w:rPr>
      </w:pPr>
      <w:r w:rsidRPr="003C11A3">
        <w:rPr>
          <w:rFonts w:ascii="Arial Narrow" w:hAnsi="Arial Narrow"/>
          <w:b/>
        </w:rPr>
        <w:t>TO THE APPLICANT:</w:t>
      </w:r>
    </w:p>
    <w:p w:rsidR="003C11A3" w:rsidRPr="003C11A3" w:rsidRDefault="003C11A3" w:rsidP="003C11A3">
      <w:pPr>
        <w:ind w:firstLine="720"/>
        <w:rPr>
          <w:rFonts w:ascii="Arial Narrow" w:hAnsi="Arial Narrow"/>
          <w:b/>
        </w:rPr>
      </w:pPr>
    </w:p>
    <w:p w:rsidR="003C11A3" w:rsidRDefault="003C11A3" w:rsidP="003C11A3">
      <w:pPr>
        <w:rPr>
          <w:rFonts w:ascii="Arial Narrow" w:hAnsi="Arial Narrow"/>
        </w:rPr>
      </w:pPr>
      <w:r w:rsidRPr="003C11A3">
        <w:rPr>
          <w:rFonts w:ascii="Arial Narrow" w:hAnsi="Arial Narrow"/>
          <w:b/>
        </w:rPr>
        <w:t xml:space="preserve">Awards: </w:t>
      </w:r>
      <w:r w:rsidRPr="003C11A3">
        <w:rPr>
          <w:rFonts w:ascii="Arial Narrow" w:hAnsi="Arial Narrow"/>
        </w:rPr>
        <w:t>Criteria include academic merit, year in school, career goals, financial need, school/community activities.</w:t>
      </w:r>
    </w:p>
    <w:p w:rsidR="003C11A3" w:rsidRDefault="003C11A3" w:rsidP="003C11A3">
      <w:pPr>
        <w:rPr>
          <w:rFonts w:ascii="Arial Narrow" w:hAnsi="Arial Narrow"/>
        </w:rPr>
      </w:pPr>
    </w:p>
    <w:p w:rsidR="003C11A3" w:rsidRDefault="003C11A3" w:rsidP="003C11A3">
      <w:pPr>
        <w:rPr>
          <w:rFonts w:ascii="Arial Narrow" w:hAnsi="Arial Narrow"/>
        </w:rPr>
      </w:pPr>
      <w:r>
        <w:rPr>
          <w:rFonts w:ascii="Arial Narrow" w:hAnsi="Arial Narrow"/>
          <w:b/>
        </w:rPr>
        <w:t>Eligibility:</w:t>
      </w:r>
      <w:r>
        <w:rPr>
          <w:rFonts w:ascii="Arial Narrow" w:hAnsi="Arial Narrow"/>
        </w:rPr>
        <w:t xml:space="preserve"> To be eligible for an alumni scholarship from the Adna Scholarship Foundation, you must have graduated from Adna High School</w:t>
      </w:r>
      <w:r w:rsidR="00C75E2B">
        <w:rPr>
          <w:rFonts w:ascii="Arial Narrow" w:hAnsi="Arial Narrow"/>
        </w:rPr>
        <w:t xml:space="preserve"> prior to June 2021</w:t>
      </w:r>
      <w:r>
        <w:rPr>
          <w:rFonts w:ascii="Arial Narrow" w:hAnsi="Arial Narrow"/>
        </w:rPr>
        <w:t xml:space="preserve">. You must currently be enrolled in an institution of higher learning and plan to continue your education through the next academic year. </w:t>
      </w:r>
    </w:p>
    <w:p w:rsidR="003C11A3" w:rsidRDefault="003C11A3" w:rsidP="003C11A3">
      <w:pPr>
        <w:rPr>
          <w:rFonts w:ascii="Arial Narrow" w:hAnsi="Arial Narrow"/>
        </w:rPr>
      </w:pPr>
    </w:p>
    <w:p w:rsidR="003C11A3" w:rsidRDefault="003C11A3" w:rsidP="003C11A3">
      <w:pPr>
        <w:rPr>
          <w:rFonts w:ascii="Arial Narrow" w:hAnsi="Arial Narrow"/>
        </w:rPr>
      </w:pPr>
      <w:r>
        <w:rPr>
          <w:rFonts w:ascii="Arial Narrow" w:hAnsi="Arial Narrow"/>
          <w:b/>
        </w:rPr>
        <w:t>Procedure:</w:t>
      </w:r>
      <w:r>
        <w:rPr>
          <w:rFonts w:ascii="Arial Narrow" w:hAnsi="Arial Narrow"/>
        </w:rPr>
        <w:t xml:space="preserve"> Complete the application form and submit it along with your most rece</w:t>
      </w:r>
      <w:r w:rsidR="00BB3705">
        <w:rPr>
          <w:rFonts w:ascii="Arial Narrow" w:hAnsi="Arial Narrow"/>
        </w:rPr>
        <w:t xml:space="preserve">nt college/voc-tech transcript, (does not have to be an official copy) </w:t>
      </w:r>
      <w:r>
        <w:rPr>
          <w:rFonts w:ascii="Arial Narrow" w:hAnsi="Arial Narrow"/>
        </w:rPr>
        <w:t xml:space="preserve">postmarked on or before </w:t>
      </w:r>
      <w:r w:rsidR="006F1F37">
        <w:rPr>
          <w:rFonts w:ascii="Arial Narrow" w:hAnsi="Arial Narrow"/>
        </w:rPr>
        <w:t xml:space="preserve">the application deadline, </w:t>
      </w:r>
      <w:r w:rsidR="00073BD1">
        <w:rPr>
          <w:rFonts w:ascii="Arial Narrow" w:hAnsi="Arial Narrow"/>
        </w:rPr>
        <w:t xml:space="preserve">May </w:t>
      </w:r>
      <w:r w:rsidR="00C75E2B">
        <w:rPr>
          <w:rFonts w:ascii="Arial Narrow" w:hAnsi="Arial Narrow"/>
        </w:rPr>
        <w:t>7, 2021</w:t>
      </w:r>
      <w:r>
        <w:rPr>
          <w:rFonts w:ascii="Arial Narrow" w:hAnsi="Arial Narrow"/>
        </w:rPr>
        <w:t>.</w:t>
      </w:r>
    </w:p>
    <w:p w:rsidR="003C11A3" w:rsidRDefault="003C11A3" w:rsidP="003C11A3">
      <w:pPr>
        <w:rPr>
          <w:rFonts w:ascii="Arial Narrow" w:hAnsi="Arial Narrow"/>
        </w:rPr>
      </w:pPr>
    </w:p>
    <w:p w:rsidR="003C11A3" w:rsidRDefault="008661B4" w:rsidP="003C11A3">
      <w:pPr>
        <w:rPr>
          <w:rFonts w:ascii="Arial Narrow" w:hAnsi="Arial Narrow"/>
          <w:b/>
        </w:rPr>
      </w:pPr>
      <w:r w:rsidRPr="00570CB2">
        <w:rPr>
          <w:rFonts w:ascii="Arial Narrow" w:hAnsi="Arial Narrow"/>
          <w:b/>
          <w:u w:val="single"/>
        </w:rPr>
        <w:t>MAIL</w:t>
      </w:r>
      <w:r>
        <w:rPr>
          <w:rFonts w:ascii="Arial Narrow" w:hAnsi="Arial Narrow"/>
          <w:b/>
        </w:rPr>
        <w:t xml:space="preserve"> application to:</w:t>
      </w:r>
      <w:r>
        <w:rPr>
          <w:rFonts w:ascii="Arial Narrow" w:hAnsi="Arial Narrow"/>
          <w:b/>
        </w:rPr>
        <w:tab/>
        <w:t>Alumni Scholarship Chairman</w:t>
      </w: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t>Adna Scholarship Foundation</w:t>
      </w: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smartTag w:uri="urn:schemas-microsoft-com:office:smarttags" w:element="address">
        <w:smartTag w:uri="urn:schemas-microsoft-com:office:smarttags" w:element="Street">
          <w:r>
            <w:rPr>
              <w:rFonts w:ascii="Arial Narrow" w:hAnsi="Arial Narrow"/>
              <w:b/>
            </w:rPr>
            <w:t>P.O. Box</w:t>
          </w:r>
        </w:smartTag>
        <w:r>
          <w:rPr>
            <w:rFonts w:ascii="Arial Narrow" w:hAnsi="Arial Narrow"/>
            <w:b/>
          </w:rPr>
          <w:t xml:space="preserve"> 93</w:t>
        </w:r>
      </w:smartTag>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Adna</w:t>
          </w:r>
        </w:smartTag>
        <w:r>
          <w:rPr>
            <w:rFonts w:ascii="Arial Narrow" w:hAnsi="Arial Narrow"/>
            <w:b/>
          </w:rPr>
          <w:t xml:space="preserve">, </w:t>
        </w:r>
        <w:smartTag w:uri="urn:schemas-microsoft-com:office:smarttags" w:element="State">
          <w:r>
            <w:rPr>
              <w:rFonts w:ascii="Arial Narrow" w:hAnsi="Arial Narrow"/>
              <w:b/>
            </w:rPr>
            <w:t>WA</w:t>
          </w:r>
        </w:smartTag>
        <w:r>
          <w:rPr>
            <w:rFonts w:ascii="Arial Narrow" w:hAnsi="Arial Narrow"/>
            <w:b/>
          </w:rPr>
          <w:t xml:space="preserve"> </w:t>
        </w:r>
        <w:smartTag w:uri="urn:schemas-microsoft-com:office:smarttags" w:element="PostalCode">
          <w:r>
            <w:rPr>
              <w:rFonts w:ascii="Arial Narrow" w:hAnsi="Arial Narrow"/>
              <w:b/>
            </w:rPr>
            <w:t>98522</w:t>
          </w:r>
        </w:smartTag>
      </w:smartTag>
      <w:bookmarkStart w:id="0" w:name="_GoBack"/>
      <w:bookmarkEnd w:id="0"/>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APPLICANT CHECKLIST:</w:t>
      </w:r>
      <w:r>
        <w:rPr>
          <w:rFonts w:ascii="Arial Narrow" w:hAnsi="Arial Narrow"/>
          <w:b/>
        </w:rPr>
        <w:tab/>
        <w:t>____Application Complete</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____</w:t>
      </w:r>
      <w:r w:rsidR="006F1F37">
        <w:rPr>
          <w:rFonts w:ascii="Arial Narrow" w:hAnsi="Arial Narrow"/>
          <w:b/>
        </w:rPr>
        <w:t>Latest Available</w:t>
      </w:r>
      <w:r>
        <w:rPr>
          <w:rFonts w:ascii="Arial Narrow" w:hAnsi="Arial Narrow"/>
          <w:b/>
        </w:rPr>
        <w:t xml:space="preserve"> Transcript Attached</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____Certification Signed and Dated</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w:t>
      </w:r>
      <w:r w:rsidR="006F1F37">
        <w:rPr>
          <w:rFonts w:ascii="Arial Narrow" w:hAnsi="Arial Narrow"/>
          <w:b/>
        </w:rPr>
        <w:t xml:space="preserve">__Postmarked on or before </w:t>
      </w:r>
      <w:r w:rsidR="00073BD1">
        <w:rPr>
          <w:rFonts w:ascii="Arial Narrow" w:hAnsi="Arial Narrow"/>
          <w:b/>
        </w:rPr>
        <w:t xml:space="preserve">May </w:t>
      </w:r>
      <w:r w:rsidR="00C75E2B">
        <w:rPr>
          <w:rFonts w:ascii="Arial Narrow" w:hAnsi="Arial Narrow"/>
          <w:b/>
        </w:rPr>
        <w:t>7, 2021</w:t>
      </w:r>
    </w:p>
    <w:p w:rsidR="008661B4" w:rsidRDefault="008661B4" w:rsidP="003C11A3">
      <w:pPr>
        <w:rPr>
          <w:rFonts w:ascii="Arial Narrow" w:hAnsi="Arial Narrow"/>
          <w:b/>
        </w:rPr>
      </w:pPr>
    </w:p>
    <w:p w:rsidR="008661B4" w:rsidRDefault="008661B4" w:rsidP="003C11A3">
      <w:pPr>
        <w:rPr>
          <w:rFonts w:ascii="Arial Narrow" w:hAnsi="Arial Narrow"/>
          <w:b/>
        </w:rPr>
      </w:pPr>
    </w:p>
    <w:p w:rsidR="008661B4" w:rsidRDefault="008661B4" w:rsidP="003C11A3">
      <w:pPr>
        <w:rPr>
          <w:rFonts w:ascii="Arial Narrow" w:hAnsi="Arial Narrow"/>
          <w:b/>
          <w:sz w:val="20"/>
          <w:szCs w:val="20"/>
        </w:rPr>
      </w:pPr>
      <w:r>
        <w:rPr>
          <w:rFonts w:ascii="Arial Narrow" w:hAnsi="Arial Narrow"/>
          <w:b/>
          <w:sz w:val="20"/>
          <w:szCs w:val="20"/>
        </w:rPr>
        <w:t>Notification: Scholarship winners will be notified in</w:t>
      </w:r>
      <w:r w:rsidR="006F1F37">
        <w:rPr>
          <w:rFonts w:ascii="Arial Narrow" w:hAnsi="Arial Narrow"/>
          <w:b/>
          <w:sz w:val="20"/>
          <w:szCs w:val="20"/>
        </w:rPr>
        <w:t xml:space="preserve"> writing by </w:t>
      </w:r>
      <w:r w:rsidR="00C75E2B">
        <w:rPr>
          <w:rFonts w:ascii="Arial Narrow" w:hAnsi="Arial Narrow"/>
          <w:b/>
          <w:sz w:val="20"/>
          <w:szCs w:val="20"/>
        </w:rPr>
        <w:t>June 1, 2021</w:t>
      </w:r>
      <w:r>
        <w:rPr>
          <w:rFonts w:ascii="Arial Narrow" w:hAnsi="Arial Narrow"/>
          <w:b/>
          <w:sz w:val="20"/>
          <w:szCs w:val="20"/>
        </w:rPr>
        <w:t>.</w:t>
      </w: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i/>
        </w:rPr>
      </w:pPr>
      <w:r>
        <w:rPr>
          <w:rFonts w:ascii="Arial Narrow" w:hAnsi="Arial Narrow"/>
          <w:i/>
        </w:rPr>
        <w:t>All applications for student financial assistance/scholarships will be accepted without regard to race, color, national origin, gender, disability, or language.</w:t>
      </w:r>
    </w:p>
    <w:p w:rsidR="006A4338" w:rsidRDefault="006A4338" w:rsidP="003C11A3">
      <w:pPr>
        <w:rPr>
          <w:rFonts w:ascii="Arial Narrow" w:hAnsi="Arial Narrow"/>
          <w:i/>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6A4338">
      <w:pPr>
        <w:jc w:val="center"/>
        <w:rPr>
          <w:rFonts w:ascii="Arial Narrow" w:hAnsi="Arial Narrow"/>
        </w:rPr>
      </w:pPr>
    </w:p>
    <w:p w:rsidR="00E64996" w:rsidRDefault="00E64996" w:rsidP="006A4338">
      <w:pPr>
        <w:jc w:val="center"/>
        <w:rPr>
          <w:rFonts w:ascii="Arial Narrow" w:hAnsi="Arial Narrow"/>
        </w:rPr>
      </w:pPr>
    </w:p>
    <w:p w:rsidR="00E64996" w:rsidRDefault="00E64996" w:rsidP="006A4338">
      <w:pPr>
        <w:jc w:val="center"/>
        <w:rPr>
          <w:rFonts w:ascii="Arial Narrow" w:hAnsi="Arial Narrow"/>
        </w:rPr>
      </w:pPr>
    </w:p>
    <w:p w:rsidR="006A4338" w:rsidRDefault="006A4338" w:rsidP="006A4338">
      <w:pPr>
        <w:jc w:val="center"/>
        <w:rPr>
          <w:rFonts w:ascii="Arial Narrow" w:hAnsi="Arial Narrow"/>
        </w:rPr>
      </w:pPr>
    </w:p>
    <w:p w:rsidR="004767F8" w:rsidRPr="004767F8" w:rsidRDefault="004767F8" w:rsidP="004767F8">
      <w:pPr>
        <w:jc w:val="center"/>
        <w:rPr>
          <w:rFonts w:ascii="Abadi MT Condensed Light" w:hAnsi="Abadi MT Condensed Light"/>
          <w:b/>
          <w:sz w:val="28"/>
          <w:szCs w:val="28"/>
        </w:rPr>
      </w:pPr>
    </w:p>
    <w:p w:rsidR="006A4338" w:rsidRDefault="006A4338" w:rsidP="006A4338">
      <w:pPr>
        <w:rPr>
          <w:rFonts w:ascii="Arial Narrow" w:hAnsi="Arial Narrow"/>
          <w:b/>
        </w:rPr>
      </w:pPr>
      <w:r>
        <w:rPr>
          <w:rFonts w:ascii="Arial Narrow" w:hAnsi="Arial Narrow"/>
          <w:b/>
        </w:rPr>
        <w:t>APPLICANT DATA:</w:t>
      </w:r>
    </w:p>
    <w:p w:rsidR="006A4338" w:rsidRDefault="006A4338" w:rsidP="006A4338">
      <w:pPr>
        <w:rPr>
          <w:rFonts w:ascii="Arial Narrow" w:hAnsi="Arial Narrow"/>
          <w:b/>
        </w:rPr>
      </w:pPr>
    </w:p>
    <w:p w:rsidR="006A4338" w:rsidRPr="006A4338" w:rsidRDefault="006A4338" w:rsidP="006A4338">
      <w:pPr>
        <w:rPr>
          <w:rFonts w:ascii="Arial Narrow" w:hAnsi="Arial Narrow"/>
        </w:rPr>
      </w:pPr>
      <w:r w:rsidRPr="006A4338">
        <w:rPr>
          <w:rFonts w:ascii="Arial Narrow" w:hAnsi="Arial Narrow"/>
        </w:rPr>
        <w:t>______________________________________________________________________________</w:t>
      </w:r>
    </w:p>
    <w:p w:rsidR="006A4338" w:rsidRDefault="006A4338" w:rsidP="006A4338">
      <w:pPr>
        <w:rPr>
          <w:rFonts w:ascii="Arial Narrow" w:hAnsi="Arial Narrow"/>
        </w:rPr>
      </w:pPr>
      <w:r>
        <w:rPr>
          <w:rFonts w:ascii="Arial Narrow" w:hAnsi="Arial Narrow"/>
        </w:rPr>
        <w:t>Last Name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First </w:t>
      </w:r>
      <w:r>
        <w:rPr>
          <w:rFonts w:ascii="Arial Narrow" w:hAnsi="Arial Narrow"/>
        </w:rPr>
        <w:tab/>
      </w:r>
      <w:r>
        <w:rPr>
          <w:rFonts w:ascii="Arial Narrow" w:hAnsi="Arial Narrow"/>
        </w:rPr>
        <w:tab/>
      </w:r>
      <w:r>
        <w:rPr>
          <w:rFonts w:ascii="Arial Narrow" w:hAnsi="Arial Narrow"/>
        </w:rPr>
        <w:tab/>
      </w:r>
      <w:r>
        <w:rPr>
          <w:rFonts w:ascii="Arial Narrow" w:hAnsi="Arial Narrow"/>
        </w:rPr>
        <w:tab/>
        <w:t>Middle</w:t>
      </w:r>
    </w:p>
    <w:p w:rsidR="006A4338" w:rsidRDefault="006A4338" w:rsidP="006A4338">
      <w:pPr>
        <w:rPr>
          <w:rFonts w:ascii="Arial Narrow" w:hAnsi="Arial Narrow"/>
        </w:rPr>
      </w:pPr>
    </w:p>
    <w:p w:rsidR="006A4338" w:rsidRDefault="006A4338" w:rsidP="006A4338">
      <w:pPr>
        <w:rPr>
          <w:rFonts w:ascii="Arial Narrow" w:hAnsi="Arial Narrow"/>
        </w:rPr>
      </w:pPr>
      <w:r>
        <w:rPr>
          <w:rFonts w:ascii="Arial Narrow" w:hAnsi="Arial Narrow"/>
        </w:rPr>
        <w:t>______________________________________________________________________________</w:t>
      </w:r>
    </w:p>
    <w:p w:rsidR="006A4338" w:rsidRDefault="006A4338" w:rsidP="006A4338">
      <w:pPr>
        <w:rPr>
          <w:rFonts w:ascii="Arial Narrow" w:hAnsi="Arial Narrow"/>
        </w:rPr>
      </w:pPr>
      <w:r>
        <w:rPr>
          <w:rFonts w:ascii="Arial Narrow" w:hAnsi="Arial Narrow"/>
        </w:rPr>
        <w:t>Permanent Address (Street)</w:t>
      </w:r>
      <w:r>
        <w:rPr>
          <w:rFonts w:ascii="Arial Narrow" w:hAnsi="Arial Narrow"/>
        </w:rPr>
        <w:tab/>
      </w:r>
      <w:r>
        <w:rPr>
          <w:rFonts w:ascii="Arial Narrow" w:hAnsi="Arial Narrow"/>
        </w:rPr>
        <w:tab/>
      </w:r>
      <w:r>
        <w:rPr>
          <w:rFonts w:ascii="Arial Narrow" w:hAnsi="Arial Narrow"/>
        </w:rPr>
        <w:tab/>
        <w:t>(City)</w:t>
      </w:r>
      <w:r>
        <w:rPr>
          <w:rFonts w:ascii="Arial Narrow" w:hAnsi="Arial Narrow"/>
        </w:rPr>
        <w:tab/>
      </w:r>
      <w:r>
        <w:rPr>
          <w:rFonts w:ascii="Arial Narrow" w:hAnsi="Arial Narrow"/>
        </w:rPr>
        <w:tab/>
      </w:r>
      <w:r>
        <w:rPr>
          <w:rFonts w:ascii="Arial Narrow" w:hAnsi="Arial Narrow"/>
        </w:rPr>
        <w:tab/>
        <w:t>(State)</w:t>
      </w:r>
      <w:r>
        <w:rPr>
          <w:rFonts w:ascii="Arial Narrow" w:hAnsi="Arial Narrow"/>
        </w:rPr>
        <w:tab/>
      </w:r>
      <w:r>
        <w:rPr>
          <w:rFonts w:ascii="Arial Narrow" w:hAnsi="Arial Narrow"/>
        </w:rPr>
        <w:tab/>
        <w:t>(Zip)</w:t>
      </w:r>
    </w:p>
    <w:p w:rsidR="006A4338" w:rsidRDefault="006A4338" w:rsidP="006A4338">
      <w:pPr>
        <w:rPr>
          <w:rFonts w:ascii="Arial Narrow" w:hAnsi="Arial Narrow"/>
        </w:rPr>
      </w:pPr>
    </w:p>
    <w:p w:rsidR="006A4338" w:rsidRDefault="006A4338" w:rsidP="006A4338">
      <w:pPr>
        <w:rPr>
          <w:rFonts w:ascii="Arial Narrow" w:hAnsi="Arial Narrow"/>
        </w:rPr>
      </w:pPr>
      <w:r>
        <w:rPr>
          <w:rFonts w:ascii="Arial Narrow" w:hAnsi="Arial Narrow"/>
        </w:rPr>
        <w:t>____________________</w:t>
      </w:r>
      <w:r w:rsidR="00D92D1C">
        <w:rPr>
          <w:rFonts w:ascii="Arial Narrow" w:hAnsi="Arial Narrow"/>
        </w:rPr>
        <w:t>(</w:t>
      </w:r>
      <w:r>
        <w:rPr>
          <w:rFonts w:ascii="Arial Narrow" w:hAnsi="Arial Narrow"/>
        </w:rPr>
        <w:t>______</w:t>
      </w:r>
      <w:r w:rsidR="00D92D1C">
        <w:rPr>
          <w:rFonts w:ascii="Arial Narrow" w:hAnsi="Arial Narrow"/>
        </w:rPr>
        <w:t>)</w:t>
      </w:r>
      <w:r>
        <w:rPr>
          <w:rFonts w:ascii="Arial Narrow" w:hAnsi="Arial Narrow"/>
        </w:rPr>
        <w:t>____________________</w:t>
      </w:r>
      <w:r w:rsidR="00D92D1C">
        <w:rPr>
          <w:rFonts w:ascii="Arial Narrow" w:hAnsi="Arial Narrow"/>
        </w:rPr>
        <w:t>_______________________________</w:t>
      </w:r>
    </w:p>
    <w:p w:rsidR="006A4338" w:rsidRDefault="006A4338" w:rsidP="006A4338">
      <w:pPr>
        <w:rPr>
          <w:rFonts w:ascii="Arial Narrow" w:hAnsi="Arial Narrow"/>
        </w:rPr>
      </w:pPr>
      <w:r>
        <w:rPr>
          <w:rFonts w:ascii="Arial Narrow" w:hAnsi="Arial Narrow"/>
        </w:rPr>
        <w:t>Date of Birth</w:t>
      </w:r>
      <w:r>
        <w:rPr>
          <w:rFonts w:ascii="Arial Narrow" w:hAnsi="Arial Narrow"/>
        </w:rPr>
        <w:tab/>
      </w:r>
      <w:r w:rsidR="00D92D1C">
        <w:rPr>
          <w:rFonts w:ascii="Arial Narrow" w:hAnsi="Arial Narrow"/>
        </w:rPr>
        <w:tab/>
        <w:t>T</w:t>
      </w:r>
      <w:r w:rsidR="00BF1C76">
        <w:rPr>
          <w:rFonts w:ascii="Arial Narrow" w:hAnsi="Arial Narrow"/>
        </w:rPr>
        <w:t>elephone Number</w:t>
      </w:r>
      <w:r w:rsidR="00BF1C76">
        <w:rPr>
          <w:rFonts w:ascii="Arial Narrow" w:hAnsi="Arial Narrow"/>
        </w:rPr>
        <w:tab/>
      </w:r>
      <w:r w:rsidR="00BF1C76">
        <w:rPr>
          <w:rFonts w:ascii="Arial Narrow" w:hAnsi="Arial Narrow"/>
        </w:rPr>
        <w:tab/>
      </w:r>
      <w:r w:rsidR="00BF1C76">
        <w:rPr>
          <w:rFonts w:ascii="Arial Narrow" w:hAnsi="Arial Narrow"/>
        </w:rPr>
        <w:tab/>
      </w:r>
    </w:p>
    <w:p w:rsidR="00BF1C76" w:rsidRDefault="00BF1C76" w:rsidP="006A4338">
      <w:pPr>
        <w:rPr>
          <w:rFonts w:ascii="Arial Narrow" w:hAnsi="Arial Narrow"/>
        </w:rPr>
      </w:pPr>
    </w:p>
    <w:p w:rsidR="00BF1C76" w:rsidRDefault="00BF1C76" w:rsidP="00BF1C76">
      <w:pPr>
        <w:rPr>
          <w:rFonts w:ascii="Arial Narrow" w:hAnsi="Arial Narrow"/>
        </w:rPr>
      </w:pPr>
      <w:r>
        <w:rPr>
          <w:rFonts w:ascii="Arial Narrow" w:hAnsi="Arial Narrow"/>
        </w:rPr>
        <w:t>______________________________________________________________________________</w:t>
      </w:r>
    </w:p>
    <w:p w:rsidR="00BF1C76" w:rsidRDefault="00BF1C76" w:rsidP="00BF1C76">
      <w:pPr>
        <w:rPr>
          <w:rFonts w:ascii="Arial Narrow" w:hAnsi="Arial Narrow"/>
        </w:rPr>
      </w:pPr>
      <w:r>
        <w:rPr>
          <w:rFonts w:ascii="Arial Narrow" w:hAnsi="Arial Narrow"/>
        </w:rPr>
        <w:t>E-mail Address</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sidRPr="00C7520A">
        <w:rPr>
          <w:rFonts w:ascii="Arial Narrow" w:hAnsi="Arial Narrow"/>
          <w:b/>
        </w:rPr>
        <w:t>Year of Graduation from AHS</w:t>
      </w:r>
      <w:r>
        <w:rPr>
          <w:rFonts w:ascii="Arial Narrow" w:hAnsi="Arial Narrow"/>
        </w:rPr>
        <w:tab/>
      </w:r>
      <w:r>
        <w:rPr>
          <w:rFonts w:ascii="Arial Narrow" w:hAnsi="Arial Narrow"/>
        </w:rPr>
        <w:tab/>
      </w:r>
      <w:r>
        <w:rPr>
          <w:rFonts w:ascii="Arial Narrow" w:hAnsi="Arial Narrow"/>
        </w:rPr>
        <w:tab/>
        <w:t>(Name on Diploma, if different from above)</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w:t>
      </w:r>
    </w:p>
    <w:p w:rsidR="00D92D1C" w:rsidRDefault="00D92D1C" w:rsidP="006A4338">
      <w:pPr>
        <w:rPr>
          <w:rFonts w:ascii="Arial Narrow" w:hAnsi="Arial Narrow"/>
        </w:rPr>
      </w:pPr>
      <w:r>
        <w:rPr>
          <w:rFonts w:ascii="Arial Narrow" w:hAnsi="Arial Narrow"/>
        </w:rPr>
        <w:t>Parent/Guardian 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Telephone Number</w:t>
      </w:r>
    </w:p>
    <w:p w:rsidR="00D92D1C" w:rsidRDefault="00D92D1C" w:rsidP="006A4338">
      <w:pPr>
        <w:rPr>
          <w:rFonts w:ascii="Arial Narrow" w:hAnsi="Arial Narrow"/>
        </w:rPr>
      </w:pPr>
    </w:p>
    <w:p w:rsidR="00D92D1C" w:rsidRDefault="00D92D1C" w:rsidP="006A4338">
      <w:pPr>
        <w:rPr>
          <w:rFonts w:ascii="Arial Narrow" w:hAnsi="Arial Narrow"/>
          <w:b/>
        </w:rPr>
      </w:pPr>
      <w:r>
        <w:rPr>
          <w:rFonts w:ascii="Arial Narrow" w:hAnsi="Arial Narrow"/>
          <w:b/>
        </w:rPr>
        <w:t>SCHOOL DATA:</w:t>
      </w:r>
    </w:p>
    <w:p w:rsidR="00D92D1C" w:rsidRDefault="00D92D1C" w:rsidP="006A4338">
      <w:pPr>
        <w:rPr>
          <w:rFonts w:ascii="Arial Narrow" w:hAnsi="Arial Narrow"/>
          <w:b/>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Pr>
          <w:rFonts w:ascii="Arial Narrow" w:hAnsi="Arial Narrow"/>
        </w:rPr>
        <w:t>Name of postsecondary school for which applicant’s scholarship is requested.</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Pr>
          <w:rFonts w:ascii="Arial Narrow" w:hAnsi="Arial Narrow"/>
        </w:rPr>
        <w:t>Type of Institution (4 yr college/university, Community College, Voc-</w:t>
      </w:r>
      <w:smartTag w:uri="urn:schemas-microsoft-com:office:smarttags" w:element="place">
        <w:smartTag w:uri="urn:schemas-microsoft-com:office:smarttags" w:element="PlaceName">
          <w:r>
            <w:rPr>
              <w:rFonts w:ascii="Arial Narrow" w:hAnsi="Arial Narrow"/>
            </w:rPr>
            <w:t>Tech</w:t>
          </w:r>
        </w:smartTag>
        <w:r>
          <w:rPr>
            <w:rFonts w:ascii="Arial Narrow" w:hAnsi="Arial Narrow"/>
          </w:rPr>
          <w:t xml:space="preserve"> </w:t>
        </w:r>
        <w:smartTag w:uri="urn:schemas-microsoft-com:office:smarttags" w:element="PlaceType">
          <w:r>
            <w:rPr>
              <w:rFonts w:ascii="Arial Narrow" w:hAnsi="Arial Narrow"/>
            </w:rPr>
            <w:t>School</w:t>
          </w:r>
        </w:smartTag>
      </w:smartTag>
      <w:r>
        <w:rPr>
          <w:rFonts w:ascii="Arial Narrow" w:hAnsi="Arial Narrow"/>
        </w:rPr>
        <w:t>, etc.)</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BF1C76" w:rsidP="006A4338">
      <w:pPr>
        <w:rPr>
          <w:rFonts w:ascii="Arial Narrow" w:hAnsi="Arial Narrow"/>
        </w:rPr>
      </w:pPr>
      <w:r>
        <w:rPr>
          <w:rFonts w:ascii="Arial Narrow" w:hAnsi="Arial Narrow"/>
        </w:rPr>
        <w:t xml:space="preserve">Cashier’s Office Mailing </w:t>
      </w:r>
      <w:r w:rsidR="00D92D1C">
        <w:rPr>
          <w:rFonts w:ascii="Arial Narrow" w:hAnsi="Arial Narrow"/>
        </w:rPr>
        <w:t>Address of School (Street, City, State, Zip)</w:t>
      </w:r>
    </w:p>
    <w:p w:rsidR="00D92D1C" w:rsidRDefault="00D92D1C" w:rsidP="006A4338">
      <w:pPr>
        <w:rPr>
          <w:rFonts w:ascii="Arial Narrow" w:hAnsi="Arial Narrow"/>
        </w:rPr>
      </w:pPr>
      <w:r>
        <w:rPr>
          <w:rFonts w:ascii="Arial Narrow" w:hAnsi="Arial Narrow"/>
        </w:rPr>
        <w:br/>
        <w:t>Circle year in college during the coming year:</w:t>
      </w:r>
      <w:r>
        <w:rPr>
          <w:rFonts w:ascii="Arial Narrow" w:hAnsi="Arial Narrow"/>
        </w:rPr>
        <w:tab/>
        <w:t>Undergraduate  1  2  3  4  5</w:t>
      </w:r>
      <w:r>
        <w:rPr>
          <w:rFonts w:ascii="Arial Narrow" w:hAnsi="Arial Narrow"/>
        </w:rPr>
        <w:tab/>
        <w:t>Graduate  5  6</w:t>
      </w:r>
    </w:p>
    <w:p w:rsidR="00D92D1C" w:rsidRDefault="00D92D1C" w:rsidP="006A4338">
      <w:pPr>
        <w:rPr>
          <w:rFonts w:ascii="Arial Narrow" w:hAnsi="Arial Narrow"/>
        </w:rPr>
      </w:pPr>
    </w:p>
    <w:p w:rsidR="00D92D1C" w:rsidRDefault="00D92D1C" w:rsidP="006A4338">
      <w:pPr>
        <w:rPr>
          <w:rFonts w:ascii="Arial Narrow" w:hAnsi="Arial Narrow"/>
          <w:b/>
        </w:rPr>
      </w:pPr>
      <w:r>
        <w:rPr>
          <w:rFonts w:ascii="Arial Narrow" w:hAnsi="Arial Narrow"/>
        </w:rPr>
        <w:t>I am enrolled:</w:t>
      </w:r>
      <w:r>
        <w:rPr>
          <w:rFonts w:ascii="Arial Narrow" w:hAnsi="Arial Narrow"/>
        </w:rPr>
        <w:tab/>
      </w:r>
      <w:r>
        <w:rPr>
          <w:rFonts w:ascii="Arial Narrow" w:hAnsi="Arial Narrow"/>
        </w:rPr>
        <w:tab/>
        <w:t>____full time</w:t>
      </w:r>
      <w:r>
        <w:rPr>
          <w:rFonts w:ascii="Arial Narrow" w:hAnsi="Arial Narrow"/>
        </w:rPr>
        <w:tab/>
      </w:r>
      <w:r>
        <w:rPr>
          <w:rFonts w:ascii="Arial Narrow" w:hAnsi="Arial Narrow"/>
        </w:rPr>
        <w:tab/>
        <w:t>____half time</w:t>
      </w:r>
      <w:r>
        <w:rPr>
          <w:rFonts w:ascii="Arial Narrow" w:hAnsi="Arial Narrow"/>
        </w:rPr>
        <w:tab/>
      </w:r>
      <w:r>
        <w:rPr>
          <w:rFonts w:ascii="Arial Narrow" w:hAnsi="Arial Narrow"/>
        </w:rPr>
        <w:tab/>
        <w:t>____less than half time</w:t>
      </w:r>
      <w:r>
        <w:rPr>
          <w:rFonts w:ascii="Arial Narrow" w:hAnsi="Arial Narrow"/>
          <w:b/>
        </w:rPr>
        <w:tab/>
      </w:r>
    </w:p>
    <w:p w:rsidR="00D92D1C" w:rsidRDefault="00D92D1C" w:rsidP="006A4338">
      <w:pPr>
        <w:rPr>
          <w:rFonts w:ascii="Arial Narrow" w:hAnsi="Arial Narrow"/>
          <w:b/>
        </w:rPr>
      </w:pPr>
    </w:p>
    <w:p w:rsidR="00D92D1C" w:rsidRDefault="00D92D1C" w:rsidP="006A4338">
      <w:pPr>
        <w:rPr>
          <w:rFonts w:ascii="Arial Narrow" w:hAnsi="Arial Narrow"/>
        </w:rPr>
      </w:pPr>
      <w:r w:rsidRPr="00C7520A">
        <w:rPr>
          <w:rFonts w:ascii="Arial Narrow" w:hAnsi="Arial Narrow"/>
          <w:b/>
        </w:rPr>
        <w:t>My college student ID number is</w:t>
      </w:r>
      <w:r>
        <w:rPr>
          <w:rFonts w:ascii="Arial Narrow" w:hAnsi="Arial Narrow"/>
        </w:rPr>
        <w:t>:</w:t>
      </w:r>
      <w:r w:rsidR="00C7520A">
        <w:rPr>
          <w:rFonts w:ascii="Arial Narrow" w:hAnsi="Arial Narrow"/>
        </w:rPr>
        <w:t xml:space="preserve"> </w:t>
      </w:r>
      <w:r>
        <w:rPr>
          <w:rFonts w:ascii="Arial Narrow" w:hAnsi="Arial Narrow"/>
        </w:rPr>
        <w:t>____________________</w:t>
      </w:r>
      <w:r w:rsidR="00C7520A">
        <w:rPr>
          <w:rFonts w:ascii="Arial Narrow" w:hAnsi="Arial Narrow"/>
        </w:rPr>
        <w:t>______________________________</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I expect to graduate from my program (month/year):_____________________________________</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Degree/Certification you are pursuing:________________________________________________</w:t>
      </w:r>
    </w:p>
    <w:p w:rsidR="00D92D1C" w:rsidRDefault="00D92D1C" w:rsidP="006A4338">
      <w:pPr>
        <w:rPr>
          <w:rFonts w:ascii="Arial Narrow" w:hAnsi="Arial Narrow"/>
        </w:rPr>
      </w:pPr>
    </w:p>
    <w:p w:rsidR="00D92D1C" w:rsidRPr="004767F8" w:rsidRDefault="00D92D1C" w:rsidP="006A4338">
      <w:pPr>
        <w:rPr>
          <w:rFonts w:ascii="Arial Narrow" w:hAnsi="Arial Narrow"/>
          <w:b/>
          <w:i/>
          <w:sz w:val="20"/>
          <w:szCs w:val="20"/>
        </w:rPr>
      </w:pPr>
      <w:r w:rsidRPr="004767F8">
        <w:rPr>
          <w:rFonts w:ascii="Arial Narrow" w:hAnsi="Arial Narrow"/>
          <w:b/>
          <w:sz w:val="20"/>
          <w:szCs w:val="20"/>
        </w:rPr>
        <w:t xml:space="preserve">CERTIFICATION: </w:t>
      </w:r>
      <w:r w:rsidRPr="004767F8">
        <w:rPr>
          <w:rFonts w:ascii="Arial Narrow" w:hAnsi="Arial Narrow"/>
          <w:b/>
          <w:i/>
          <w:sz w:val="20"/>
          <w:szCs w:val="20"/>
        </w:rPr>
        <w:t>in submitting this application, I certify that the information provided is complete and accurate to the best of my knowledge.  Falsification of information may res</w:t>
      </w:r>
      <w:r w:rsidR="004767F8" w:rsidRPr="004767F8">
        <w:rPr>
          <w:rFonts w:ascii="Arial Narrow" w:hAnsi="Arial Narrow"/>
          <w:b/>
          <w:i/>
          <w:sz w:val="20"/>
          <w:szCs w:val="20"/>
        </w:rPr>
        <w:t xml:space="preserve">ult in termination of any scholarship granted. </w:t>
      </w:r>
    </w:p>
    <w:p w:rsidR="004767F8" w:rsidRDefault="004767F8" w:rsidP="006A4338">
      <w:pPr>
        <w:rPr>
          <w:rFonts w:ascii="Arial Narrow" w:hAnsi="Arial Narrow"/>
          <w:b/>
          <w:i/>
        </w:rPr>
      </w:pPr>
    </w:p>
    <w:p w:rsidR="004767F8" w:rsidRDefault="004767F8" w:rsidP="006A4338">
      <w:pPr>
        <w:rPr>
          <w:rFonts w:ascii="Arial Narrow" w:hAnsi="Arial Narrow"/>
          <w:b/>
        </w:rPr>
      </w:pPr>
      <w:r>
        <w:rPr>
          <w:rFonts w:ascii="Arial Narrow" w:hAnsi="Arial Narrow"/>
          <w:b/>
        </w:rPr>
        <w:t>Applicant’s Signature________________________________________ Date:_______________</w:t>
      </w:r>
    </w:p>
    <w:p w:rsidR="004767F8" w:rsidRDefault="004767F8" w:rsidP="006A4338">
      <w:pPr>
        <w:rPr>
          <w:rFonts w:ascii="Arial Narrow" w:hAnsi="Arial Narrow"/>
          <w:b/>
        </w:rPr>
      </w:pPr>
    </w:p>
    <w:p w:rsidR="00E64996" w:rsidRDefault="00E64996" w:rsidP="006A4338">
      <w:pPr>
        <w:rPr>
          <w:rFonts w:ascii="Arial Narrow" w:hAnsi="Arial Narrow"/>
          <w:b/>
        </w:rPr>
      </w:pPr>
    </w:p>
    <w:p w:rsidR="004767F8" w:rsidRDefault="004767F8" w:rsidP="006A4338">
      <w:pPr>
        <w:rPr>
          <w:rFonts w:ascii="Arial Narrow" w:hAnsi="Arial Narrow"/>
          <w:b/>
        </w:rPr>
      </w:pPr>
      <w:r>
        <w:rPr>
          <w:rFonts w:ascii="Arial Narrow" w:hAnsi="Arial Narrow"/>
          <w:b/>
        </w:rPr>
        <w:t>Name____________________________________________</w:t>
      </w:r>
    </w:p>
    <w:p w:rsidR="004767F8" w:rsidRDefault="004767F8" w:rsidP="006A4338">
      <w:pPr>
        <w:rPr>
          <w:rFonts w:ascii="Arial Narrow" w:hAnsi="Arial Narrow"/>
          <w:b/>
        </w:rPr>
      </w:pPr>
    </w:p>
    <w:p w:rsidR="004767F8" w:rsidRDefault="004767F8" w:rsidP="006A4338">
      <w:pPr>
        <w:rPr>
          <w:rFonts w:ascii="Arial Narrow" w:hAnsi="Arial Narrow"/>
        </w:rPr>
      </w:pPr>
      <w:r>
        <w:rPr>
          <w:rFonts w:ascii="Arial Narrow" w:hAnsi="Arial Narrow"/>
        </w:rPr>
        <w:t>Your responses must be typed.  You may use this form or you may use the computer to generate your own.  Be sure to use the same headings and be sure to attach the signature page.  Use additional sheets if necessary.</w:t>
      </w:r>
    </w:p>
    <w:p w:rsidR="004767F8" w:rsidRDefault="004767F8" w:rsidP="006A4338">
      <w:pPr>
        <w:rPr>
          <w:rFonts w:ascii="Arial Narrow" w:hAnsi="Arial Narrow"/>
        </w:rPr>
      </w:pPr>
    </w:p>
    <w:p w:rsidR="004767F8" w:rsidRDefault="004767F8" w:rsidP="006A4338">
      <w:pPr>
        <w:rPr>
          <w:rFonts w:ascii="Arial Narrow" w:hAnsi="Arial Narrow"/>
        </w:rPr>
      </w:pPr>
      <w:r>
        <w:rPr>
          <w:rFonts w:ascii="Arial Narrow" w:hAnsi="Arial Narrow"/>
          <w:b/>
        </w:rPr>
        <w:t xml:space="preserve">Describe your </w:t>
      </w:r>
      <w:r>
        <w:rPr>
          <w:rFonts w:ascii="Arial Narrow" w:hAnsi="Arial Narrow"/>
          <w:b/>
          <w:u w:val="single"/>
        </w:rPr>
        <w:t>housing</w:t>
      </w:r>
      <w:r>
        <w:rPr>
          <w:rFonts w:ascii="Arial Narrow" w:hAnsi="Arial Narrow"/>
          <w:b/>
        </w:rPr>
        <w:t xml:space="preserve"> while in school </w:t>
      </w:r>
      <w:r>
        <w:rPr>
          <w:rFonts w:ascii="Arial Narrow" w:hAnsi="Arial Narrow"/>
        </w:rPr>
        <w:t>(living on campus, off campus housing, at home, etc.):</w:t>
      </w:r>
    </w:p>
    <w:p w:rsidR="004767F8" w:rsidRDefault="004767F8" w:rsidP="006A4338">
      <w:pPr>
        <w:rPr>
          <w:rFonts w:ascii="Arial Narrow" w:hAnsi="Arial Narrow"/>
        </w:rPr>
      </w:pPr>
    </w:p>
    <w:p w:rsidR="004767F8" w:rsidRDefault="004767F8" w:rsidP="006A4338">
      <w:pPr>
        <w:rPr>
          <w:rFonts w:ascii="Arial Narrow" w:hAnsi="Arial Narrow"/>
        </w:rPr>
      </w:pPr>
    </w:p>
    <w:p w:rsidR="004767F8" w:rsidRDefault="004767F8" w:rsidP="006A4338">
      <w:pPr>
        <w:rPr>
          <w:rFonts w:ascii="Arial Narrow" w:hAnsi="Arial Narrow"/>
        </w:rPr>
      </w:pPr>
    </w:p>
    <w:p w:rsidR="00CF3A22" w:rsidRDefault="00CF3A22" w:rsidP="006A4338">
      <w:pPr>
        <w:rPr>
          <w:rFonts w:ascii="Arial Narrow" w:hAnsi="Arial Narrow"/>
        </w:rPr>
      </w:pPr>
    </w:p>
    <w:p w:rsidR="004767F8" w:rsidRDefault="004767F8" w:rsidP="006A4338">
      <w:pPr>
        <w:rPr>
          <w:rFonts w:ascii="Arial Narrow" w:hAnsi="Arial Narrow"/>
          <w:b/>
        </w:rPr>
      </w:pPr>
      <w:r>
        <w:rPr>
          <w:rFonts w:ascii="Arial Narrow" w:hAnsi="Arial Narrow"/>
          <w:b/>
        </w:rPr>
        <w:t xml:space="preserve">Describe the </w:t>
      </w:r>
      <w:r>
        <w:rPr>
          <w:rFonts w:ascii="Arial Narrow" w:hAnsi="Arial Narrow"/>
          <w:b/>
          <w:u w:val="single"/>
        </w:rPr>
        <w:t>major field of study</w:t>
      </w:r>
      <w:r>
        <w:rPr>
          <w:rFonts w:ascii="Arial Narrow" w:hAnsi="Arial Narrow"/>
          <w:b/>
        </w:rPr>
        <w:t xml:space="preserve"> you are or plan to be pursuing:</w:t>
      </w:r>
    </w:p>
    <w:p w:rsidR="004767F8" w:rsidRDefault="004767F8" w:rsidP="006A4338">
      <w:pPr>
        <w:rPr>
          <w:rFonts w:ascii="Arial Narrow" w:hAnsi="Arial Narrow"/>
          <w:b/>
        </w:rPr>
      </w:pPr>
    </w:p>
    <w:p w:rsidR="004767F8" w:rsidRDefault="004767F8" w:rsidP="006A4338">
      <w:pPr>
        <w:rPr>
          <w:rFonts w:ascii="Arial Narrow" w:hAnsi="Arial Narrow"/>
          <w:b/>
        </w:rPr>
      </w:pP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Make a statement of your </w:t>
      </w:r>
      <w:r>
        <w:rPr>
          <w:rFonts w:ascii="Arial Narrow" w:hAnsi="Arial Narrow"/>
          <w:b/>
          <w:u w:val="single"/>
        </w:rPr>
        <w:t>career objectives</w:t>
      </w:r>
      <w:r>
        <w:rPr>
          <w:rFonts w:ascii="Arial Narrow" w:hAnsi="Arial Narrow"/>
          <w:b/>
        </w:rPr>
        <w:t xml:space="preserve"> and future </w:t>
      </w:r>
      <w:r>
        <w:rPr>
          <w:rFonts w:ascii="Arial Narrow" w:hAnsi="Arial Narrow"/>
          <w:b/>
          <w:u w:val="single"/>
        </w:rPr>
        <w:t>goals</w:t>
      </w:r>
      <w:r>
        <w:rPr>
          <w:rFonts w:ascii="Arial Narrow" w:hAnsi="Arial Narrow"/>
          <w:b/>
        </w:rPr>
        <w:t>:</w:t>
      </w: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Describe any </w:t>
      </w:r>
      <w:r>
        <w:rPr>
          <w:rFonts w:ascii="Arial Narrow" w:hAnsi="Arial Narrow"/>
          <w:b/>
          <w:u w:val="single"/>
        </w:rPr>
        <w:t xml:space="preserve">work experience </w:t>
      </w:r>
      <w:r>
        <w:rPr>
          <w:rFonts w:ascii="Arial Narrow" w:hAnsi="Arial Narrow"/>
          <w:b/>
        </w:rPr>
        <w:t xml:space="preserve"> you have had since graduating from high school:</w:t>
      </w:r>
    </w:p>
    <w:p w:rsidR="004767F8" w:rsidRDefault="004767F8" w:rsidP="006A4338">
      <w:pPr>
        <w:rPr>
          <w:rFonts w:ascii="Arial Narrow" w:hAnsi="Arial Narrow"/>
          <w:b/>
        </w:rPr>
      </w:pP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Describe </w:t>
      </w:r>
      <w:r>
        <w:rPr>
          <w:rFonts w:ascii="Arial Narrow" w:hAnsi="Arial Narrow"/>
          <w:b/>
          <w:u w:val="single"/>
        </w:rPr>
        <w:t>activities</w:t>
      </w:r>
      <w:r>
        <w:rPr>
          <w:rFonts w:ascii="Arial Narrow" w:hAnsi="Arial Narrow"/>
          <w:b/>
        </w:rPr>
        <w:t xml:space="preserve"> in which you have participated (school or community) since graduating from high school:</w:t>
      </w: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CF3A22" w:rsidRDefault="00CF3A22" w:rsidP="006A4338">
      <w:pPr>
        <w:rPr>
          <w:rFonts w:ascii="Arial Narrow" w:hAnsi="Arial Narrow"/>
          <w:b/>
        </w:rPr>
      </w:pPr>
    </w:p>
    <w:p w:rsidR="004767F8" w:rsidRDefault="00C7520A" w:rsidP="006A4338">
      <w:pPr>
        <w:rPr>
          <w:rFonts w:ascii="Arial Narrow" w:hAnsi="Arial Narrow"/>
          <w:b/>
        </w:rPr>
      </w:pPr>
      <w:r>
        <w:rPr>
          <w:rFonts w:ascii="Arial Narrow" w:hAnsi="Arial Narrow"/>
          <w:b/>
        </w:rPr>
        <w:t xml:space="preserve">Have you volunteered with the Adna Scholarship Foundation since graduation if so when and in what capacity? </w:t>
      </w:r>
    </w:p>
    <w:p w:rsidR="00C7520A" w:rsidRDefault="00C7520A" w:rsidP="006A4338">
      <w:pPr>
        <w:rPr>
          <w:rFonts w:ascii="Arial Narrow" w:hAnsi="Arial Narrow"/>
          <w:b/>
        </w:rPr>
      </w:pPr>
    </w:p>
    <w:p w:rsidR="00C7520A" w:rsidRDefault="00C7520A" w:rsidP="006A4338">
      <w:pPr>
        <w:rPr>
          <w:rFonts w:ascii="Arial Narrow" w:hAnsi="Arial Narrow"/>
          <w:b/>
        </w:rPr>
      </w:pPr>
    </w:p>
    <w:p w:rsidR="00C7520A" w:rsidRDefault="00C7520A" w:rsidP="006A4338">
      <w:pPr>
        <w:rPr>
          <w:rFonts w:ascii="Arial Narrow" w:hAnsi="Arial Narrow"/>
          <w:b/>
        </w:rPr>
      </w:pPr>
    </w:p>
    <w:p w:rsidR="00C7520A" w:rsidRDefault="00C7520A" w:rsidP="006A4338">
      <w:pPr>
        <w:rPr>
          <w:rFonts w:ascii="Arial Narrow" w:hAnsi="Arial Narrow"/>
          <w:b/>
        </w:rPr>
      </w:pPr>
    </w:p>
    <w:p w:rsidR="004767F8" w:rsidRPr="004767F8" w:rsidRDefault="004767F8" w:rsidP="006A4338">
      <w:pPr>
        <w:rPr>
          <w:rFonts w:ascii="Arial Narrow" w:hAnsi="Arial Narrow"/>
          <w:b/>
        </w:rPr>
      </w:pPr>
      <w:r>
        <w:rPr>
          <w:rFonts w:ascii="Arial Narrow" w:hAnsi="Arial Narrow"/>
          <w:b/>
        </w:rPr>
        <w:t>Please comment on anything else that you would like the selection committee to know that would further strengthen your application:</w:t>
      </w:r>
    </w:p>
    <w:p w:rsidR="00C7520A" w:rsidRDefault="00C7520A" w:rsidP="006A4338">
      <w:pPr>
        <w:rPr>
          <w:rFonts w:ascii="Arial Narrow" w:hAnsi="Arial Narrow"/>
          <w:b/>
        </w:rPr>
      </w:pPr>
    </w:p>
    <w:p w:rsidR="00C7520A" w:rsidRDefault="00C7520A" w:rsidP="006A4338">
      <w:pPr>
        <w:rPr>
          <w:rFonts w:ascii="Arial Narrow" w:hAnsi="Arial Narrow"/>
          <w:b/>
        </w:rPr>
      </w:pPr>
    </w:p>
    <w:p w:rsidR="00C7520A" w:rsidRDefault="00C7520A" w:rsidP="006A4338">
      <w:pPr>
        <w:rPr>
          <w:rFonts w:ascii="Arial Narrow" w:hAnsi="Arial Narrow"/>
          <w:b/>
        </w:rPr>
      </w:pPr>
    </w:p>
    <w:p w:rsidR="006A4338" w:rsidRPr="006A4338" w:rsidRDefault="006A4338" w:rsidP="006A4338">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sectPr w:rsidR="006A4338" w:rsidRPr="006A4338" w:rsidSect="00BF1C76">
      <w:headerReference w:type="default" r:id="rId6"/>
      <w:footerReference w:type="even" r:id="rId7"/>
      <w:footerReference w:type="default" r:id="rId8"/>
      <w:pgSz w:w="12240" w:h="15840"/>
      <w:pgMar w:top="630" w:right="1800"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EE1" w:rsidRDefault="00CF3EE1">
      <w:r>
        <w:separator/>
      </w:r>
    </w:p>
  </w:endnote>
  <w:endnote w:type="continuationSeparator" w:id="0">
    <w:p w:rsidR="00CF3EE1" w:rsidRDefault="00CF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4A" w:rsidRDefault="0075444A" w:rsidP="00265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44A" w:rsidRDefault="007544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4A" w:rsidRDefault="0075444A" w:rsidP="00265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E2B">
      <w:rPr>
        <w:rStyle w:val="PageNumber"/>
        <w:noProof/>
      </w:rPr>
      <w:t>3</w:t>
    </w:r>
    <w:r>
      <w:rPr>
        <w:rStyle w:val="PageNumber"/>
      </w:rPr>
      <w:fldChar w:fldCharType="end"/>
    </w:r>
  </w:p>
  <w:p w:rsidR="0075444A" w:rsidRDefault="007544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EE1" w:rsidRDefault="00CF3EE1">
      <w:r>
        <w:separator/>
      </w:r>
    </w:p>
  </w:footnote>
  <w:footnote w:type="continuationSeparator" w:id="0">
    <w:p w:rsidR="00CF3EE1" w:rsidRDefault="00CF3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0A" w:rsidRPr="00C7520A" w:rsidRDefault="00C7520A" w:rsidP="00C7520A">
    <w:pPr>
      <w:pStyle w:val="Header"/>
      <w:jc w:val="center"/>
      <w:rPr>
        <w:b/>
      </w:rPr>
    </w:pPr>
    <w:r w:rsidRPr="00C7520A">
      <w:rPr>
        <w:b/>
      </w:rPr>
      <w:t>ADNA SCHOLARSHIP FOUNDATION</w:t>
    </w:r>
  </w:p>
  <w:p w:rsidR="00C7520A" w:rsidRPr="00C7520A" w:rsidRDefault="00C75E2B" w:rsidP="00C7520A">
    <w:pPr>
      <w:pStyle w:val="Header"/>
      <w:jc w:val="center"/>
      <w:rPr>
        <w:b/>
      </w:rPr>
    </w:pPr>
    <w:r>
      <w:rPr>
        <w:b/>
      </w:rPr>
      <w:t>ALUMNI SCHOLARSHIP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WwNDazMDUzNjdR0lEKTi0uzszPAykwrAUAM4EvJiwAAAA="/>
  </w:docVars>
  <w:rsids>
    <w:rsidRoot w:val="003C11A3"/>
    <w:rsid w:val="000137BB"/>
    <w:rsid w:val="00016EA8"/>
    <w:rsid w:val="00030ED0"/>
    <w:rsid w:val="00035600"/>
    <w:rsid w:val="0004242B"/>
    <w:rsid w:val="00046BE4"/>
    <w:rsid w:val="00054AF0"/>
    <w:rsid w:val="00054DE3"/>
    <w:rsid w:val="000551C2"/>
    <w:rsid w:val="00066F93"/>
    <w:rsid w:val="00067FAD"/>
    <w:rsid w:val="000713A5"/>
    <w:rsid w:val="00073BD1"/>
    <w:rsid w:val="00081E06"/>
    <w:rsid w:val="00086FB3"/>
    <w:rsid w:val="000903CC"/>
    <w:rsid w:val="00090685"/>
    <w:rsid w:val="00093D28"/>
    <w:rsid w:val="000A109A"/>
    <w:rsid w:val="000C6F2A"/>
    <w:rsid w:val="000E5120"/>
    <w:rsid w:val="000F3203"/>
    <w:rsid w:val="000F5D8B"/>
    <w:rsid w:val="00103B23"/>
    <w:rsid w:val="0010524B"/>
    <w:rsid w:val="00110DA4"/>
    <w:rsid w:val="00112090"/>
    <w:rsid w:val="00124098"/>
    <w:rsid w:val="00125D86"/>
    <w:rsid w:val="00132C60"/>
    <w:rsid w:val="001357E1"/>
    <w:rsid w:val="00144B73"/>
    <w:rsid w:val="001550A2"/>
    <w:rsid w:val="001612FE"/>
    <w:rsid w:val="00170695"/>
    <w:rsid w:val="001A7D63"/>
    <w:rsid w:val="001B1BA0"/>
    <w:rsid w:val="001C7B20"/>
    <w:rsid w:val="001F410A"/>
    <w:rsid w:val="001F714E"/>
    <w:rsid w:val="00213EF0"/>
    <w:rsid w:val="00220F41"/>
    <w:rsid w:val="002270DB"/>
    <w:rsid w:val="00236CE9"/>
    <w:rsid w:val="002456F4"/>
    <w:rsid w:val="00251815"/>
    <w:rsid w:val="0026012F"/>
    <w:rsid w:val="00265B0B"/>
    <w:rsid w:val="0027149E"/>
    <w:rsid w:val="002814F1"/>
    <w:rsid w:val="0028762D"/>
    <w:rsid w:val="0029333F"/>
    <w:rsid w:val="002A777E"/>
    <w:rsid w:val="002B1C9E"/>
    <w:rsid w:val="002C0BEE"/>
    <w:rsid w:val="002C29F7"/>
    <w:rsid w:val="002C2F25"/>
    <w:rsid w:val="002C6819"/>
    <w:rsid w:val="002D3A06"/>
    <w:rsid w:val="002D68A4"/>
    <w:rsid w:val="002E5080"/>
    <w:rsid w:val="002E5452"/>
    <w:rsid w:val="002F0C78"/>
    <w:rsid w:val="00303DD8"/>
    <w:rsid w:val="00311EDF"/>
    <w:rsid w:val="003208DF"/>
    <w:rsid w:val="003220FD"/>
    <w:rsid w:val="0032580C"/>
    <w:rsid w:val="0033150D"/>
    <w:rsid w:val="00331C84"/>
    <w:rsid w:val="003329C1"/>
    <w:rsid w:val="003432B8"/>
    <w:rsid w:val="00346FD5"/>
    <w:rsid w:val="003512CD"/>
    <w:rsid w:val="00361B77"/>
    <w:rsid w:val="00362A18"/>
    <w:rsid w:val="0038403A"/>
    <w:rsid w:val="003C11A3"/>
    <w:rsid w:val="003C3353"/>
    <w:rsid w:val="003C3CC1"/>
    <w:rsid w:val="003C5331"/>
    <w:rsid w:val="003C5AC3"/>
    <w:rsid w:val="003E73D8"/>
    <w:rsid w:val="003F2754"/>
    <w:rsid w:val="003F714B"/>
    <w:rsid w:val="0043140E"/>
    <w:rsid w:val="00434813"/>
    <w:rsid w:val="00470BBA"/>
    <w:rsid w:val="004767F8"/>
    <w:rsid w:val="00480C23"/>
    <w:rsid w:val="00481D99"/>
    <w:rsid w:val="00490ECA"/>
    <w:rsid w:val="004A2953"/>
    <w:rsid w:val="004B176A"/>
    <w:rsid w:val="004B3A60"/>
    <w:rsid w:val="004B5EBE"/>
    <w:rsid w:val="004C01B4"/>
    <w:rsid w:val="004C7EFD"/>
    <w:rsid w:val="004E0DF0"/>
    <w:rsid w:val="004E163C"/>
    <w:rsid w:val="004E6746"/>
    <w:rsid w:val="004F119A"/>
    <w:rsid w:val="004F5C6F"/>
    <w:rsid w:val="004F605F"/>
    <w:rsid w:val="004F794F"/>
    <w:rsid w:val="00517CBA"/>
    <w:rsid w:val="00520701"/>
    <w:rsid w:val="00523072"/>
    <w:rsid w:val="0052518E"/>
    <w:rsid w:val="005267B6"/>
    <w:rsid w:val="0052736E"/>
    <w:rsid w:val="005344E3"/>
    <w:rsid w:val="00544033"/>
    <w:rsid w:val="00570CB2"/>
    <w:rsid w:val="00572212"/>
    <w:rsid w:val="0058419E"/>
    <w:rsid w:val="00587D24"/>
    <w:rsid w:val="0059282C"/>
    <w:rsid w:val="00594ECE"/>
    <w:rsid w:val="0059544F"/>
    <w:rsid w:val="005A0AB3"/>
    <w:rsid w:val="005B0A18"/>
    <w:rsid w:val="005B728C"/>
    <w:rsid w:val="005C0E87"/>
    <w:rsid w:val="005C5830"/>
    <w:rsid w:val="005D1F93"/>
    <w:rsid w:val="005E3772"/>
    <w:rsid w:val="005F4419"/>
    <w:rsid w:val="005F4B8E"/>
    <w:rsid w:val="006030BD"/>
    <w:rsid w:val="00604214"/>
    <w:rsid w:val="006055F8"/>
    <w:rsid w:val="006312ED"/>
    <w:rsid w:val="0064376D"/>
    <w:rsid w:val="00653534"/>
    <w:rsid w:val="006629DD"/>
    <w:rsid w:val="006713AD"/>
    <w:rsid w:val="00681608"/>
    <w:rsid w:val="00685A55"/>
    <w:rsid w:val="0069561A"/>
    <w:rsid w:val="00695C80"/>
    <w:rsid w:val="006A04E6"/>
    <w:rsid w:val="006A2830"/>
    <w:rsid w:val="006A4338"/>
    <w:rsid w:val="006B0D62"/>
    <w:rsid w:val="006B2210"/>
    <w:rsid w:val="006B2253"/>
    <w:rsid w:val="006B3B34"/>
    <w:rsid w:val="006B576B"/>
    <w:rsid w:val="006B65ED"/>
    <w:rsid w:val="006C3FFF"/>
    <w:rsid w:val="006D4275"/>
    <w:rsid w:val="006D4BE1"/>
    <w:rsid w:val="006D6179"/>
    <w:rsid w:val="006E2EEB"/>
    <w:rsid w:val="006E6907"/>
    <w:rsid w:val="006F1F37"/>
    <w:rsid w:val="00701F48"/>
    <w:rsid w:val="007168E2"/>
    <w:rsid w:val="00725781"/>
    <w:rsid w:val="007310A7"/>
    <w:rsid w:val="00745F02"/>
    <w:rsid w:val="00746946"/>
    <w:rsid w:val="0075444A"/>
    <w:rsid w:val="00773680"/>
    <w:rsid w:val="007767AC"/>
    <w:rsid w:val="007B7EAA"/>
    <w:rsid w:val="007C1E7C"/>
    <w:rsid w:val="007D211E"/>
    <w:rsid w:val="007E51FC"/>
    <w:rsid w:val="007E60C8"/>
    <w:rsid w:val="007F578F"/>
    <w:rsid w:val="00803C03"/>
    <w:rsid w:val="008040A5"/>
    <w:rsid w:val="00810D5F"/>
    <w:rsid w:val="00813EEB"/>
    <w:rsid w:val="008231D5"/>
    <w:rsid w:val="008234F3"/>
    <w:rsid w:val="00837202"/>
    <w:rsid w:val="00852E34"/>
    <w:rsid w:val="00852EA1"/>
    <w:rsid w:val="008661B4"/>
    <w:rsid w:val="00873FFE"/>
    <w:rsid w:val="00897112"/>
    <w:rsid w:val="008A432D"/>
    <w:rsid w:val="008B41E9"/>
    <w:rsid w:val="008B43E4"/>
    <w:rsid w:val="008B7B76"/>
    <w:rsid w:val="008C07F1"/>
    <w:rsid w:val="008C0DAE"/>
    <w:rsid w:val="008E2467"/>
    <w:rsid w:val="008E3A93"/>
    <w:rsid w:val="008F5496"/>
    <w:rsid w:val="00920A1B"/>
    <w:rsid w:val="00921DFE"/>
    <w:rsid w:val="00934D52"/>
    <w:rsid w:val="00935D13"/>
    <w:rsid w:val="0094027D"/>
    <w:rsid w:val="00942CC4"/>
    <w:rsid w:val="00950D80"/>
    <w:rsid w:val="00970639"/>
    <w:rsid w:val="00977A28"/>
    <w:rsid w:val="00993163"/>
    <w:rsid w:val="00993886"/>
    <w:rsid w:val="009946DA"/>
    <w:rsid w:val="009A0C96"/>
    <w:rsid w:val="009A538C"/>
    <w:rsid w:val="009B1D74"/>
    <w:rsid w:val="009B70F4"/>
    <w:rsid w:val="009C5C38"/>
    <w:rsid w:val="009D067B"/>
    <w:rsid w:val="009D1791"/>
    <w:rsid w:val="009D1CFC"/>
    <w:rsid w:val="009D72B8"/>
    <w:rsid w:val="009E008C"/>
    <w:rsid w:val="009E6B0E"/>
    <w:rsid w:val="009F0A54"/>
    <w:rsid w:val="00A0468F"/>
    <w:rsid w:val="00A06B61"/>
    <w:rsid w:val="00A074DC"/>
    <w:rsid w:val="00A111EA"/>
    <w:rsid w:val="00A12F43"/>
    <w:rsid w:val="00A21DBE"/>
    <w:rsid w:val="00A230CC"/>
    <w:rsid w:val="00A2316E"/>
    <w:rsid w:val="00A26F37"/>
    <w:rsid w:val="00A400F3"/>
    <w:rsid w:val="00A45BF3"/>
    <w:rsid w:val="00A60346"/>
    <w:rsid w:val="00A63C4B"/>
    <w:rsid w:val="00A63E92"/>
    <w:rsid w:val="00A7147A"/>
    <w:rsid w:val="00A8156D"/>
    <w:rsid w:val="00A82BEF"/>
    <w:rsid w:val="00A85C7A"/>
    <w:rsid w:val="00A91809"/>
    <w:rsid w:val="00AB09D8"/>
    <w:rsid w:val="00AB11B6"/>
    <w:rsid w:val="00AC4FE4"/>
    <w:rsid w:val="00AC6B9A"/>
    <w:rsid w:val="00AD3DA6"/>
    <w:rsid w:val="00AD7107"/>
    <w:rsid w:val="00AE7F25"/>
    <w:rsid w:val="00AF02AA"/>
    <w:rsid w:val="00B01111"/>
    <w:rsid w:val="00B01691"/>
    <w:rsid w:val="00B026EA"/>
    <w:rsid w:val="00B15C72"/>
    <w:rsid w:val="00B16029"/>
    <w:rsid w:val="00B16B55"/>
    <w:rsid w:val="00B16F9A"/>
    <w:rsid w:val="00B22828"/>
    <w:rsid w:val="00B271E2"/>
    <w:rsid w:val="00B30960"/>
    <w:rsid w:val="00B324B4"/>
    <w:rsid w:val="00B360AA"/>
    <w:rsid w:val="00B74ACC"/>
    <w:rsid w:val="00B7538E"/>
    <w:rsid w:val="00B84130"/>
    <w:rsid w:val="00B842D7"/>
    <w:rsid w:val="00B96576"/>
    <w:rsid w:val="00BA5E7E"/>
    <w:rsid w:val="00BB1820"/>
    <w:rsid w:val="00BB1B33"/>
    <w:rsid w:val="00BB3705"/>
    <w:rsid w:val="00BC4645"/>
    <w:rsid w:val="00BC6453"/>
    <w:rsid w:val="00BE77C0"/>
    <w:rsid w:val="00BF1C76"/>
    <w:rsid w:val="00BF4DE4"/>
    <w:rsid w:val="00C0492F"/>
    <w:rsid w:val="00C21210"/>
    <w:rsid w:val="00C26E26"/>
    <w:rsid w:val="00C44BB6"/>
    <w:rsid w:val="00C6621F"/>
    <w:rsid w:val="00C70022"/>
    <w:rsid w:val="00C71E90"/>
    <w:rsid w:val="00C73404"/>
    <w:rsid w:val="00C7520A"/>
    <w:rsid w:val="00C75E2B"/>
    <w:rsid w:val="00C85A56"/>
    <w:rsid w:val="00CB308C"/>
    <w:rsid w:val="00CB43B7"/>
    <w:rsid w:val="00CD05DB"/>
    <w:rsid w:val="00CD2DAF"/>
    <w:rsid w:val="00CD4C3E"/>
    <w:rsid w:val="00CD53B3"/>
    <w:rsid w:val="00CF3A22"/>
    <w:rsid w:val="00CF3EE1"/>
    <w:rsid w:val="00D023B6"/>
    <w:rsid w:val="00D24F38"/>
    <w:rsid w:val="00D279DF"/>
    <w:rsid w:val="00D44E71"/>
    <w:rsid w:val="00D50388"/>
    <w:rsid w:val="00D555CE"/>
    <w:rsid w:val="00D559BF"/>
    <w:rsid w:val="00D56B40"/>
    <w:rsid w:val="00D62028"/>
    <w:rsid w:val="00D77799"/>
    <w:rsid w:val="00D806D8"/>
    <w:rsid w:val="00D84B00"/>
    <w:rsid w:val="00D928F0"/>
    <w:rsid w:val="00D92D1C"/>
    <w:rsid w:val="00D970F2"/>
    <w:rsid w:val="00DD0E87"/>
    <w:rsid w:val="00DD3EC6"/>
    <w:rsid w:val="00DD4635"/>
    <w:rsid w:val="00DD5739"/>
    <w:rsid w:val="00DE12C9"/>
    <w:rsid w:val="00DF4C15"/>
    <w:rsid w:val="00E03384"/>
    <w:rsid w:val="00E146FC"/>
    <w:rsid w:val="00E165EA"/>
    <w:rsid w:val="00E17C78"/>
    <w:rsid w:val="00E31496"/>
    <w:rsid w:val="00E4091F"/>
    <w:rsid w:val="00E46345"/>
    <w:rsid w:val="00E53344"/>
    <w:rsid w:val="00E53525"/>
    <w:rsid w:val="00E56593"/>
    <w:rsid w:val="00E64996"/>
    <w:rsid w:val="00E66A96"/>
    <w:rsid w:val="00E81608"/>
    <w:rsid w:val="00EA43B6"/>
    <w:rsid w:val="00EA5898"/>
    <w:rsid w:val="00EB3554"/>
    <w:rsid w:val="00EB4F88"/>
    <w:rsid w:val="00ED6822"/>
    <w:rsid w:val="00ED761E"/>
    <w:rsid w:val="00EE0AE5"/>
    <w:rsid w:val="00EE5CBD"/>
    <w:rsid w:val="00EF1D04"/>
    <w:rsid w:val="00EF3B6E"/>
    <w:rsid w:val="00F111CE"/>
    <w:rsid w:val="00F17D79"/>
    <w:rsid w:val="00F25343"/>
    <w:rsid w:val="00F50ABF"/>
    <w:rsid w:val="00F5327D"/>
    <w:rsid w:val="00F56D11"/>
    <w:rsid w:val="00F722B2"/>
    <w:rsid w:val="00F735CD"/>
    <w:rsid w:val="00F854E4"/>
    <w:rsid w:val="00F90AE0"/>
    <w:rsid w:val="00F92446"/>
    <w:rsid w:val="00F93766"/>
    <w:rsid w:val="00FA0AE2"/>
    <w:rsid w:val="00FA4995"/>
    <w:rsid w:val="00FB397F"/>
    <w:rsid w:val="00FC4546"/>
    <w:rsid w:val="00FD20D7"/>
    <w:rsid w:val="00FD28F3"/>
    <w:rsid w:val="00FD7B4E"/>
    <w:rsid w:val="00FE0090"/>
    <w:rsid w:val="00FE0DA9"/>
    <w:rsid w:val="00FE117E"/>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24DAC15"/>
  <w15:chartTrackingRefBased/>
  <w15:docId w15:val="{1B4157E8-5293-4EB9-91B6-70BA4A08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61B4"/>
    <w:pPr>
      <w:tabs>
        <w:tab w:val="center" w:pos="4320"/>
        <w:tab w:val="right" w:pos="8640"/>
      </w:tabs>
    </w:pPr>
  </w:style>
  <w:style w:type="character" w:styleId="PageNumber">
    <w:name w:val="page number"/>
    <w:basedOn w:val="DefaultParagraphFont"/>
    <w:rsid w:val="008661B4"/>
  </w:style>
  <w:style w:type="table" w:styleId="TableGrid">
    <w:name w:val="Table Grid"/>
    <w:basedOn w:val="TableNormal"/>
    <w:rsid w:val="006A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40A5"/>
    <w:rPr>
      <w:rFonts w:ascii="Tahoma" w:hAnsi="Tahoma" w:cs="Tahoma"/>
      <w:sz w:val="16"/>
      <w:szCs w:val="16"/>
    </w:rPr>
  </w:style>
  <w:style w:type="character" w:customStyle="1" w:styleId="BalloonTextChar">
    <w:name w:val="Balloon Text Char"/>
    <w:link w:val="BalloonText"/>
    <w:rsid w:val="008040A5"/>
    <w:rPr>
      <w:rFonts w:ascii="Tahoma" w:hAnsi="Tahoma" w:cs="Tahoma"/>
      <w:sz w:val="16"/>
      <w:szCs w:val="16"/>
    </w:rPr>
  </w:style>
  <w:style w:type="paragraph" w:styleId="Header">
    <w:name w:val="header"/>
    <w:basedOn w:val="Normal"/>
    <w:link w:val="HeaderChar"/>
    <w:rsid w:val="00C7520A"/>
    <w:pPr>
      <w:tabs>
        <w:tab w:val="center" w:pos="4680"/>
        <w:tab w:val="right" w:pos="9360"/>
      </w:tabs>
    </w:pPr>
  </w:style>
  <w:style w:type="character" w:customStyle="1" w:styleId="HeaderChar">
    <w:name w:val="Header Char"/>
    <w:basedOn w:val="DefaultParagraphFont"/>
    <w:link w:val="Header"/>
    <w:rsid w:val="00C75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BC70F1BF</Template>
  <TotalTime>1</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ASD #226</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ericksonw</dc:creator>
  <cp:keywords/>
  <cp:lastModifiedBy>Leeann Parker</cp:lastModifiedBy>
  <cp:revision>2</cp:revision>
  <cp:lastPrinted>2016-03-31T21:03:00Z</cp:lastPrinted>
  <dcterms:created xsi:type="dcterms:W3CDTF">2021-03-02T19:01:00Z</dcterms:created>
  <dcterms:modified xsi:type="dcterms:W3CDTF">2021-03-02T19:01:00Z</dcterms:modified>
</cp:coreProperties>
</file>